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2BDE" w14:textId="77777777" w:rsidR="00DA675F" w:rsidRPr="00B42C6A" w:rsidRDefault="00DA675F" w:rsidP="008B5CAD">
      <w:pPr>
        <w:tabs>
          <w:tab w:val="right" w:leader="dot" w:pos="9072"/>
        </w:tabs>
        <w:jc w:val="center"/>
        <w:rPr>
          <w:rFonts w:ascii="Helvetica Neue" w:hAnsi="Helvetica Neue"/>
          <w:b/>
          <w:bCs/>
          <w:color w:val="548DD4" w:themeColor="text2" w:themeTint="99"/>
          <w:sz w:val="36"/>
        </w:rPr>
      </w:pPr>
      <w:bookmarkStart w:id="0" w:name="_GoBack"/>
      <w:bookmarkEnd w:id="0"/>
      <w:r w:rsidRPr="00B42C6A">
        <w:rPr>
          <w:rFonts w:ascii="Helvetica Neue" w:hAnsi="Helvetica Neue"/>
          <w:b/>
          <w:bCs/>
          <w:color w:val="548DD4" w:themeColor="text2" w:themeTint="99"/>
          <w:sz w:val="36"/>
        </w:rPr>
        <w:t>Formulaire de dépôt de mémoire soutenu</w:t>
      </w:r>
    </w:p>
    <w:p w14:paraId="1EAC8161" w14:textId="4317727E" w:rsidR="00B42C6A" w:rsidRDefault="00631F46" w:rsidP="00B42C6A">
      <w:pPr>
        <w:tabs>
          <w:tab w:val="left" w:leader="dot" w:pos="4536"/>
          <w:tab w:val="right" w:leader="dot" w:pos="9072"/>
        </w:tabs>
        <w:spacing w:after="60"/>
        <w:jc w:val="both"/>
        <w:rPr>
          <w:rFonts w:ascii="Helvetica Neue" w:hAnsi="Helvetica Neue"/>
          <w:b/>
          <w:bCs/>
          <w:noProof/>
        </w:rPr>
      </w:pPr>
      <w:r>
        <w:rPr>
          <w:rFonts w:ascii="Helvetica Neue" w:hAnsi="Helvetica Neue"/>
          <w:b/>
          <w:bCs/>
          <w:noProof/>
        </w:rPr>
        <w:pict w14:anchorId="2E38F7F0">
          <v:rect id="_x0000_i1025" style="width:272.1pt;height:1.5pt" o:hrpct="600" o:hralign="center" o:hrstd="t" o:hrnoshade="t" o:hr="t" fillcolor="#e36c0a [2409]" stroked="f"/>
        </w:pict>
      </w:r>
    </w:p>
    <w:p w14:paraId="6462A731" w14:textId="4C1315C9" w:rsidR="006B3312" w:rsidRDefault="00DA675F" w:rsidP="008B5CAD">
      <w:pPr>
        <w:tabs>
          <w:tab w:val="left" w:leader="dot" w:pos="2268"/>
          <w:tab w:val="left" w:leader="dot" w:pos="4536"/>
          <w:tab w:val="left" w:leader="dot" w:pos="7088"/>
          <w:tab w:val="right" w:leader="dot" w:pos="9072"/>
        </w:tabs>
        <w:spacing w:after="60"/>
        <w:jc w:val="both"/>
        <w:rPr>
          <w:rFonts w:ascii="Helvetica Neue" w:hAnsi="Helvetica Neue"/>
        </w:rPr>
      </w:pPr>
      <w:r>
        <w:rPr>
          <w:rFonts w:ascii="Helvetica Neue" w:hAnsi="Helvetica Neue"/>
          <w:bCs/>
        </w:rPr>
        <w:t>Nom</w:t>
      </w:r>
      <w:r w:rsidR="000735A7" w:rsidRPr="00DA675F">
        <w:rPr>
          <w:rFonts w:ascii="Helvetica Neue" w:hAnsi="Helvetica Neue"/>
          <w:bCs/>
        </w:rPr>
        <w:t> </w:t>
      </w:r>
      <w:r w:rsidR="008B5CAD">
        <w:rPr>
          <w:rFonts w:ascii="Helvetica Neue" w:hAnsi="Helvetica Neue"/>
          <w:bCs/>
        </w:rPr>
        <w:t>:</w:t>
      </w:r>
      <w:r w:rsidR="008B5CAD">
        <w:rPr>
          <w:rFonts w:ascii="Helvetica Neue" w:hAnsi="Helvetica Neue"/>
          <w:bCs/>
        </w:rPr>
        <w:tab/>
      </w:r>
      <w:r w:rsidR="008B5CAD">
        <w:rPr>
          <w:rFonts w:ascii="Helvetica Neue" w:hAnsi="Helvetica Neue"/>
          <w:bCs/>
        </w:rPr>
        <w:tab/>
      </w:r>
      <w:r w:rsidR="00D01DBE" w:rsidRPr="00DA675F">
        <w:rPr>
          <w:rFonts w:ascii="Helvetica Neue" w:hAnsi="Helvetica Neue"/>
          <w:bCs/>
        </w:rPr>
        <w:t>Prénom :</w:t>
      </w:r>
      <w:r w:rsidR="008B5CAD">
        <w:rPr>
          <w:rFonts w:ascii="Helvetica Neue" w:hAnsi="Helvetica Neue"/>
          <w:bCs/>
        </w:rPr>
        <w:tab/>
      </w:r>
      <w:r w:rsidR="008B5CAD">
        <w:rPr>
          <w:rFonts w:ascii="Helvetica Neue" w:hAnsi="Helvetica Neue"/>
          <w:bCs/>
        </w:rPr>
        <w:tab/>
      </w:r>
      <w:r w:rsidR="00FC20DD">
        <w:rPr>
          <w:rFonts w:ascii="Helvetica Neue" w:hAnsi="Helvetica Neue"/>
          <w:bCs/>
        </w:rPr>
        <w:br/>
      </w:r>
      <w:r w:rsidR="00DA0181" w:rsidRPr="00DA675F">
        <w:rPr>
          <w:rFonts w:ascii="Helvetica Neue" w:hAnsi="Helvetica Neue"/>
        </w:rPr>
        <w:t>Titre du mémoire</w:t>
      </w:r>
      <w:r w:rsidR="00FC20DD">
        <w:rPr>
          <w:rFonts w:ascii="Helvetica Neue" w:hAnsi="Helvetica Neue"/>
        </w:rPr>
        <w:t xml:space="preserve"> (en français)</w:t>
      </w:r>
      <w:r w:rsidR="00DA0181" w:rsidRPr="00DA675F">
        <w:rPr>
          <w:rFonts w:ascii="Helvetica Neue" w:hAnsi="Helvetica Neue"/>
        </w:rPr>
        <w:t>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FC20DD" w:rsidRPr="00DA675F">
        <w:rPr>
          <w:rFonts w:ascii="Helvetica Neue" w:hAnsi="Helvetica Neue"/>
        </w:rPr>
        <w:t>Titre du mémoire</w:t>
      </w:r>
      <w:r w:rsidR="00FC20DD">
        <w:rPr>
          <w:rFonts w:ascii="Helvetica Neue" w:hAnsi="Helvetica Neue"/>
        </w:rPr>
        <w:t xml:space="preserve"> (en anglais)</w:t>
      </w:r>
      <w:r w:rsidR="00FC20DD" w:rsidRPr="00DA675F">
        <w:rPr>
          <w:rFonts w:ascii="Helvetica Neue" w:hAnsi="Helvetica Neue"/>
        </w:rPr>
        <w:t> :</w:t>
      </w:r>
      <w:r w:rsidR="00FC20DD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FC20DD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DA0181" w:rsidRPr="00DA675F">
        <w:rPr>
          <w:rFonts w:ascii="Helvetica Neue" w:hAnsi="Helvetica Neue"/>
        </w:rPr>
        <w:t>Directeur de mémoire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8C3BFD" w:rsidRPr="00DA675F">
        <w:rPr>
          <w:rFonts w:ascii="Helvetica Neue" w:hAnsi="Helvetica Neue"/>
        </w:rPr>
        <w:t xml:space="preserve">Domaine </w:t>
      </w:r>
      <w:r w:rsidR="00DA0181" w:rsidRPr="00DA675F">
        <w:rPr>
          <w:rFonts w:ascii="Helvetica Neue" w:hAnsi="Helvetica Neue"/>
        </w:rPr>
        <w:t>du Master</w:t>
      </w:r>
      <w:r w:rsidR="008C3BFD" w:rsidRPr="00DA675F">
        <w:rPr>
          <w:rFonts w:ascii="Helvetica Neue" w:hAnsi="Helvetica Neue"/>
        </w:rPr>
        <w:t>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DA0181" w:rsidRPr="00DA675F">
        <w:rPr>
          <w:rFonts w:ascii="Helvetica Neue" w:hAnsi="Helvetica Neue"/>
        </w:rPr>
        <w:t>Mention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DA0181" w:rsidRPr="00DA675F">
        <w:rPr>
          <w:rFonts w:ascii="Helvetica Neue" w:hAnsi="Helvetica Neue"/>
        </w:rPr>
        <w:t>Spécialité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DA0181" w:rsidRPr="00DA675F">
        <w:rPr>
          <w:rFonts w:ascii="Helvetica Neue" w:hAnsi="Helvetica Neue"/>
        </w:rPr>
        <w:t>Parcours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DA0181" w:rsidRPr="00DA675F">
        <w:rPr>
          <w:rFonts w:ascii="Helvetica Neue" w:hAnsi="Helvetica Neue"/>
        </w:rPr>
        <w:t>Option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D01DBE" w:rsidRPr="00DA675F">
        <w:rPr>
          <w:rFonts w:ascii="Helvetica Neue" w:hAnsi="Helvetica Neue"/>
        </w:rPr>
        <w:t>Laboratoire :</w:t>
      </w:r>
      <w:r w:rsidR="002171C0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CC55DE" w:rsidRPr="00DA675F">
        <w:rPr>
          <w:rFonts w:ascii="Helvetica Neue" w:hAnsi="Helvetica Neue"/>
        </w:rPr>
        <w:t xml:space="preserve">Date de soutenance </w:t>
      </w:r>
      <w:r w:rsidR="00CC55DE" w:rsidRPr="00DA675F">
        <w:rPr>
          <w:rFonts w:ascii="Helvetica Neue" w:hAnsi="Helvetica Neue"/>
          <w:sz w:val="20"/>
          <w:szCs w:val="20"/>
        </w:rPr>
        <w:t>(JJ/MM/AAAA)</w:t>
      </w:r>
      <w:r w:rsidR="00CC55DE" w:rsidRPr="00DA675F">
        <w:rPr>
          <w:rFonts w:ascii="Helvetica Neue" w:hAnsi="Helvetica Neue"/>
        </w:rPr>
        <w:t> :</w:t>
      </w:r>
      <w:r w:rsidR="00D469B7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>
        <w:rPr>
          <w:rFonts w:ascii="Helvetica Neue" w:hAnsi="Helvetica Neue"/>
        </w:rPr>
        <w:t xml:space="preserve">Note obtenue </w:t>
      </w:r>
      <w:r w:rsidR="002171C0" w:rsidRPr="00DA675F">
        <w:rPr>
          <w:rFonts w:ascii="Helvetica Neue" w:hAnsi="Helvetica Neue"/>
        </w:rPr>
        <w:t>:</w:t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2171C0" w:rsidRPr="00DA675F">
        <w:rPr>
          <w:rFonts w:ascii="Helvetica Neue" w:hAnsi="Helvetica Neue"/>
        </w:rPr>
        <w:t>Mention obtenue :</w:t>
      </w:r>
      <w:r w:rsidR="00FC20D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tab/>
      </w:r>
      <w:r w:rsidR="008B5CAD">
        <w:rPr>
          <w:rFonts w:ascii="Helvetica Neue" w:hAnsi="Helvetica Neue"/>
        </w:rPr>
        <w:br/>
      </w:r>
      <w:proofErr w:type="spellStart"/>
      <w:r w:rsidR="00CC55DE" w:rsidRPr="00DA675F">
        <w:rPr>
          <w:rFonts w:ascii="Helvetica Neue" w:hAnsi="Helvetica Neue"/>
        </w:rPr>
        <w:t>Nbre</w:t>
      </w:r>
      <w:proofErr w:type="spellEnd"/>
      <w:r w:rsidR="00CC55DE" w:rsidRPr="00DA675F">
        <w:rPr>
          <w:rFonts w:ascii="Helvetica Neue" w:hAnsi="Helvetica Neue"/>
        </w:rPr>
        <w:t xml:space="preserve"> de volumes :</w:t>
      </w:r>
      <w:r w:rsidR="00FC20DD">
        <w:rPr>
          <w:rFonts w:ascii="Helvetica Neue" w:hAnsi="Helvetica Neue"/>
        </w:rPr>
        <w:tab/>
      </w:r>
      <w:proofErr w:type="spellStart"/>
      <w:r w:rsidR="00CC55DE" w:rsidRPr="00DA675F">
        <w:rPr>
          <w:rFonts w:ascii="Helvetica Neue" w:hAnsi="Helvetica Neue"/>
        </w:rPr>
        <w:t>Nbre</w:t>
      </w:r>
      <w:proofErr w:type="spellEnd"/>
      <w:r w:rsidR="00CC55DE" w:rsidRPr="00DA675F">
        <w:rPr>
          <w:rFonts w:ascii="Helvetica Neue" w:hAnsi="Helvetica Neue"/>
        </w:rPr>
        <w:t xml:space="preserve"> de pages </w:t>
      </w:r>
      <w:r w:rsidR="00771A22" w:rsidRPr="00DA675F">
        <w:rPr>
          <w:rFonts w:ascii="Helvetica Neue" w:hAnsi="Helvetica Neue"/>
        </w:rPr>
        <w:t>:</w:t>
      </w:r>
      <w:r w:rsidR="00CC55DE" w:rsidRPr="00DA675F">
        <w:rPr>
          <w:rFonts w:ascii="Helvetica Neue" w:hAnsi="Helvetica Neue"/>
        </w:rPr>
        <w:tab/>
      </w:r>
      <w:proofErr w:type="spellStart"/>
      <w:r w:rsidR="00CC55DE" w:rsidRPr="00DA675F">
        <w:rPr>
          <w:rFonts w:ascii="Helvetica Neue" w:hAnsi="Helvetica Neue"/>
        </w:rPr>
        <w:t>Nbre</w:t>
      </w:r>
      <w:proofErr w:type="spellEnd"/>
      <w:r w:rsidR="00CC55DE" w:rsidRPr="00DA675F">
        <w:rPr>
          <w:rFonts w:ascii="Helvetica Neue" w:hAnsi="Helvetica Neue"/>
        </w:rPr>
        <w:t xml:space="preserve"> de références bibliographiques :</w:t>
      </w:r>
      <w:r w:rsidR="000817D4" w:rsidRPr="00DA675F">
        <w:rPr>
          <w:rFonts w:ascii="Helvetica Neue" w:hAnsi="Helvetica Neue"/>
        </w:rPr>
        <w:tab/>
      </w:r>
      <w:r w:rsidR="00FC20DD">
        <w:rPr>
          <w:rFonts w:ascii="Helvetica Neue" w:hAnsi="Helvetica Neue"/>
        </w:rPr>
        <w:br/>
      </w:r>
      <w:r w:rsidR="006B3312" w:rsidRPr="00DA675F">
        <w:rPr>
          <w:rFonts w:ascii="Helvetica Neue" w:hAnsi="Helvetica Neue"/>
        </w:rPr>
        <w:t>Résumé</w:t>
      </w:r>
      <w:r w:rsidR="00CC55DE" w:rsidRPr="00DA675F">
        <w:rPr>
          <w:rFonts w:ascii="Helvetica Neue" w:hAnsi="Helvetica Neue"/>
        </w:rPr>
        <w:t xml:space="preserve"> en français</w:t>
      </w:r>
      <w:r w:rsidR="008C3BFD" w:rsidRPr="00DA675F">
        <w:rPr>
          <w:rFonts w:ascii="Helvetica Neue" w:hAnsi="Helvetica Neue"/>
        </w:rPr>
        <w:t xml:space="preserve"> (</w:t>
      </w:r>
      <w:r w:rsidR="008C3BFD" w:rsidRPr="00DA675F">
        <w:rPr>
          <w:rFonts w:ascii="Helvetica Neue" w:hAnsi="Helvetica Neue"/>
          <w:i/>
          <w:iCs/>
        </w:rPr>
        <w:t>pas plus de 1700 caractères, espaces compris</w:t>
      </w:r>
      <w:r w:rsidR="008C3BFD" w:rsidRPr="00DA675F">
        <w:rPr>
          <w:rFonts w:ascii="Helvetica Neue" w:hAnsi="Helvetica Neue"/>
        </w:rPr>
        <w:t>)</w:t>
      </w:r>
      <w:r w:rsidR="00CC55DE" w:rsidRPr="00DA675F">
        <w:rPr>
          <w:rFonts w:ascii="Helvetica Neue" w:hAnsi="Helvetica Neue"/>
        </w:rPr>
        <w:t>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0"/>
      </w:tblGrid>
      <w:tr w:rsidR="00CC55DE" w:rsidRPr="00DA675F" w14:paraId="3F42E404" w14:textId="77777777" w:rsidTr="00E33224">
        <w:trPr>
          <w:trHeight w:val="1329"/>
        </w:trPr>
        <w:tc>
          <w:tcPr>
            <w:tcW w:w="9210" w:type="dxa"/>
          </w:tcPr>
          <w:bookmarkStart w:id="1" w:name="RésuméEnAnglais"/>
          <w:p w14:paraId="334A312E" w14:textId="77777777" w:rsidR="00CC55DE" w:rsidRDefault="004340DF" w:rsidP="00CC55DE">
            <w:pPr>
              <w:rPr>
                <w:rFonts w:ascii="Helvetica Neue" w:hAnsi="Helvetica Neue"/>
                <w:sz w:val="16"/>
                <w:szCs w:val="16"/>
              </w:rPr>
            </w:pPr>
            <w:r w:rsidRPr="00DA675F"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RésuméEnAnglais"/>
                  <w:enabled/>
                  <w:calcOnExit/>
                  <w:textInput>
                    <w:maxLength w:val="1700"/>
                  </w:textInput>
                </w:ffData>
              </w:fldChar>
            </w:r>
            <w:r w:rsidRPr="00DA675F">
              <w:rPr>
                <w:rFonts w:ascii="Helvetica Neue" w:hAnsi="Helvetica Neue"/>
                <w:sz w:val="16"/>
                <w:szCs w:val="16"/>
              </w:rPr>
              <w:instrText xml:space="preserve"> FORMTEXT </w:instrText>
            </w:r>
            <w:r w:rsidRPr="00DA675F">
              <w:rPr>
                <w:rFonts w:ascii="Helvetica Neue" w:hAnsi="Helvetica Neue"/>
                <w:sz w:val="16"/>
                <w:szCs w:val="16"/>
              </w:rPr>
            </w:r>
            <w:r w:rsidRPr="00DA675F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 w:rsidRPr="00DA675F">
              <w:rPr>
                <w:rFonts w:ascii="Helvetica Neue" w:hAnsi="Helvetica Neue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hAnsi="Helvetica Neue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hAnsi="Helvetica Neue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hAnsi="Helvetica Neue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hAnsi="Helvetica Neue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1"/>
          </w:p>
          <w:p w14:paraId="404D7286" w14:textId="77777777" w:rsidR="00DA675F" w:rsidRDefault="00DA675F" w:rsidP="00CC55DE">
            <w:pPr>
              <w:rPr>
                <w:rFonts w:ascii="Helvetica Neue" w:hAnsi="Helvetica Neue"/>
              </w:rPr>
            </w:pPr>
          </w:p>
          <w:p w14:paraId="762F5D16" w14:textId="77777777" w:rsidR="00C722BC" w:rsidRDefault="00C722BC" w:rsidP="00CC55DE">
            <w:pPr>
              <w:rPr>
                <w:rFonts w:ascii="Helvetica Neue" w:hAnsi="Helvetica Neue"/>
              </w:rPr>
            </w:pPr>
          </w:p>
          <w:p w14:paraId="1213101A" w14:textId="77777777" w:rsidR="00C722BC" w:rsidRDefault="00C722BC" w:rsidP="00CC55DE">
            <w:pPr>
              <w:rPr>
                <w:rFonts w:ascii="Helvetica Neue" w:hAnsi="Helvetica Neue"/>
              </w:rPr>
            </w:pPr>
          </w:p>
          <w:p w14:paraId="005D79B6" w14:textId="77777777" w:rsidR="00C722BC" w:rsidRDefault="00C722BC" w:rsidP="00CC55DE">
            <w:pPr>
              <w:rPr>
                <w:rFonts w:ascii="Helvetica Neue" w:hAnsi="Helvetica Neue"/>
              </w:rPr>
            </w:pPr>
          </w:p>
          <w:p w14:paraId="1D12DA71" w14:textId="77777777" w:rsidR="00C722BC" w:rsidRDefault="00C722BC" w:rsidP="00CC55DE">
            <w:pPr>
              <w:rPr>
                <w:rFonts w:ascii="Helvetica Neue" w:hAnsi="Helvetica Neue"/>
              </w:rPr>
            </w:pPr>
          </w:p>
          <w:p w14:paraId="7752D1AD" w14:textId="77777777" w:rsidR="00C722BC" w:rsidRPr="00DA675F" w:rsidRDefault="00C722BC" w:rsidP="00CC55DE">
            <w:pPr>
              <w:rPr>
                <w:rFonts w:ascii="Helvetica Neue" w:hAnsi="Helvetica Neue"/>
              </w:rPr>
            </w:pPr>
          </w:p>
        </w:tc>
      </w:tr>
    </w:tbl>
    <w:p w14:paraId="04324533" w14:textId="77777777" w:rsidR="006B3312" w:rsidRDefault="006B3312" w:rsidP="008C3BFD">
      <w:pPr>
        <w:rPr>
          <w:rFonts w:ascii="Helvetica Neue" w:hAnsi="Helvetica Neue"/>
        </w:rPr>
      </w:pPr>
      <w:r w:rsidRPr="00DA675F">
        <w:rPr>
          <w:rFonts w:ascii="Helvetica Neue" w:hAnsi="Helvetica Neue"/>
        </w:rPr>
        <w:t xml:space="preserve">Résumé </w:t>
      </w:r>
      <w:r w:rsidR="00E33224" w:rsidRPr="00DA675F">
        <w:rPr>
          <w:rFonts w:ascii="Helvetica Neue" w:hAnsi="Helvetica Neue"/>
        </w:rPr>
        <w:t>dans une autre langue</w:t>
      </w:r>
      <w:r w:rsidR="008C3BFD" w:rsidRPr="00DA675F">
        <w:rPr>
          <w:rFonts w:ascii="Helvetica Neue" w:hAnsi="Helvetica Neue"/>
        </w:rPr>
        <w:t xml:space="preserve"> (</w:t>
      </w:r>
      <w:r w:rsidR="008C3BFD" w:rsidRPr="00DA675F">
        <w:rPr>
          <w:rFonts w:ascii="Helvetica Neue" w:hAnsi="Helvetica Neue"/>
          <w:i/>
          <w:iCs/>
        </w:rPr>
        <w:t>pas plus de 1700 caractères, espaces compris</w:t>
      </w:r>
      <w:r w:rsidR="008C3BFD" w:rsidRPr="00DA675F">
        <w:rPr>
          <w:rFonts w:ascii="Helvetica Neue" w:hAnsi="Helvetica Neue"/>
        </w:rPr>
        <w:t>) </w:t>
      </w:r>
      <w:r w:rsidR="00771A22" w:rsidRPr="00DA675F">
        <w:rPr>
          <w:rFonts w:ascii="Helvetica Neue" w:hAnsi="Helvetica Neue"/>
        </w:rPr>
        <w:t>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0"/>
      </w:tblGrid>
      <w:tr w:rsidR="00771A22" w:rsidRPr="00DA675F" w14:paraId="7D7F1D4E" w14:textId="77777777" w:rsidTr="00E33224">
        <w:trPr>
          <w:trHeight w:val="1551"/>
        </w:trPr>
        <w:tc>
          <w:tcPr>
            <w:tcW w:w="9210" w:type="dxa"/>
          </w:tcPr>
          <w:p w14:paraId="583250D2" w14:textId="77777777" w:rsidR="00771A22" w:rsidRDefault="004340DF" w:rsidP="00771A22">
            <w:pPr>
              <w:rPr>
                <w:rFonts w:ascii="Helvetica Neue" w:hAnsi="Helvetica Neue"/>
                <w:sz w:val="16"/>
                <w:szCs w:val="16"/>
              </w:rPr>
            </w:pPr>
            <w:r w:rsidRPr="00DA675F"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RésuméEnAnglais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DA675F">
              <w:rPr>
                <w:rFonts w:ascii="Helvetica Neue" w:hAnsi="Helvetica Neue"/>
                <w:sz w:val="16"/>
                <w:szCs w:val="16"/>
              </w:rPr>
              <w:instrText xml:space="preserve"> FORMTEXT </w:instrText>
            </w:r>
            <w:r w:rsidRPr="00DA675F">
              <w:rPr>
                <w:rFonts w:ascii="Helvetica Neue" w:hAnsi="Helvetica Neue"/>
                <w:sz w:val="16"/>
                <w:szCs w:val="16"/>
              </w:rPr>
            </w:r>
            <w:r w:rsidRPr="00DA675F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 w:rsidRPr="00DA675F">
              <w:rPr>
                <w:rFonts w:ascii="Helvetica Neue" w:eastAsia="MS Mincho" w:hAnsi="Helvetica Neue" w:cs="MS Mincho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eastAsia="MS Mincho" w:hAnsi="Helvetica Neue" w:cs="MS Mincho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eastAsia="MS Mincho" w:hAnsi="Helvetica Neue" w:cs="MS Mincho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eastAsia="MS Mincho" w:hAnsi="Helvetica Neue" w:cs="MS Mincho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eastAsia="MS Mincho" w:hAnsi="Helvetica Neue" w:cs="MS Mincho"/>
                <w:noProof/>
                <w:sz w:val="16"/>
                <w:szCs w:val="16"/>
              </w:rPr>
              <w:t> </w:t>
            </w:r>
            <w:r w:rsidRPr="00DA675F">
              <w:rPr>
                <w:rFonts w:ascii="Helvetica Neue" w:hAnsi="Helvetica Neue"/>
                <w:sz w:val="16"/>
                <w:szCs w:val="16"/>
              </w:rPr>
              <w:fldChar w:fldCharType="end"/>
            </w:r>
          </w:p>
          <w:p w14:paraId="1D537264" w14:textId="77777777" w:rsidR="00C722BC" w:rsidRPr="00B42C6A" w:rsidRDefault="00C722BC" w:rsidP="00771A22">
            <w:pPr>
              <w:rPr>
                <w:rFonts w:ascii="Helvetica Neue" w:hAnsi="Helvetica Neue"/>
              </w:rPr>
            </w:pPr>
          </w:p>
          <w:p w14:paraId="465AEA3F" w14:textId="77777777" w:rsidR="00C722BC" w:rsidRPr="00B42C6A" w:rsidRDefault="00C722BC" w:rsidP="00771A22">
            <w:pPr>
              <w:rPr>
                <w:rFonts w:ascii="Helvetica Neue" w:hAnsi="Helvetica Neue"/>
              </w:rPr>
            </w:pPr>
          </w:p>
          <w:p w14:paraId="28D941B7" w14:textId="77777777" w:rsidR="00C722BC" w:rsidRPr="00B42C6A" w:rsidRDefault="00C722BC" w:rsidP="00771A22">
            <w:pPr>
              <w:rPr>
                <w:rFonts w:ascii="Helvetica Neue" w:hAnsi="Helvetica Neue"/>
              </w:rPr>
            </w:pPr>
          </w:p>
          <w:p w14:paraId="31BAC041" w14:textId="77777777" w:rsidR="00C722BC" w:rsidRPr="00B42C6A" w:rsidRDefault="00C722BC" w:rsidP="00771A22">
            <w:pPr>
              <w:rPr>
                <w:rFonts w:ascii="Helvetica Neue" w:hAnsi="Helvetica Neue"/>
              </w:rPr>
            </w:pPr>
          </w:p>
          <w:p w14:paraId="646E4EFC" w14:textId="77777777" w:rsidR="00C722BC" w:rsidRPr="00B42C6A" w:rsidRDefault="00C722BC" w:rsidP="00771A22">
            <w:pPr>
              <w:rPr>
                <w:rFonts w:ascii="Helvetica Neue" w:hAnsi="Helvetica Neue"/>
              </w:rPr>
            </w:pPr>
          </w:p>
          <w:p w14:paraId="76D8FD6C" w14:textId="77777777" w:rsidR="00C722BC" w:rsidRPr="00DA675F" w:rsidRDefault="00C722BC" w:rsidP="00771A22">
            <w:pPr>
              <w:rPr>
                <w:rFonts w:ascii="Helvetica Neue" w:hAnsi="Helvetica Neue"/>
              </w:rPr>
            </w:pPr>
          </w:p>
        </w:tc>
      </w:tr>
    </w:tbl>
    <w:p w14:paraId="59B39B8A" w14:textId="77777777" w:rsidR="004E0737" w:rsidRDefault="004E0737" w:rsidP="00771A22">
      <w:pPr>
        <w:rPr>
          <w:rFonts w:ascii="Helvetica Neue" w:hAnsi="Helvetica Neue"/>
        </w:rPr>
      </w:pPr>
    </w:p>
    <w:p w14:paraId="1F1A4FC8" w14:textId="77777777" w:rsidR="00C722BC" w:rsidRPr="00DA675F" w:rsidRDefault="00C722BC" w:rsidP="00771A22">
      <w:pPr>
        <w:rPr>
          <w:rFonts w:ascii="Helvetica Neue" w:hAnsi="Helvetica Neue"/>
        </w:rPr>
        <w:sectPr w:rsidR="00C722BC" w:rsidRPr="00DA675F" w:rsidSect="00B42C6A">
          <w:headerReference w:type="first" r:id="rId9"/>
          <w:type w:val="continuous"/>
          <w:pgSz w:w="11906" w:h="16838" w:code="9"/>
          <w:pgMar w:top="481" w:right="1418" w:bottom="1418" w:left="1418" w:header="284" w:footer="709" w:gutter="0"/>
          <w:cols w:space="708"/>
          <w:titlePg/>
          <w:docGrid w:linePitch="360"/>
        </w:sectPr>
      </w:pPr>
    </w:p>
    <w:p w14:paraId="4F7372D6" w14:textId="77777777" w:rsidR="006B3312" w:rsidRPr="00DA675F" w:rsidRDefault="006B3312" w:rsidP="00771A22">
      <w:pPr>
        <w:rPr>
          <w:rFonts w:ascii="Helvetica Neue" w:hAnsi="Helvetica Neue"/>
        </w:rPr>
      </w:pPr>
      <w:r w:rsidRPr="00DA675F">
        <w:rPr>
          <w:rFonts w:ascii="Helvetica Neue" w:hAnsi="Helvetica Neue"/>
        </w:rPr>
        <w:lastRenderedPageBreak/>
        <w:t>Mots-</w:t>
      </w:r>
      <w:r w:rsidR="00771A22" w:rsidRPr="00DA675F">
        <w:rPr>
          <w:rFonts w:ascii="Helvetica Neue" w:hAnsi="Helvetica Neue"/>
        </w:rPr>
        <w:t>clés en français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6"/>
      </w:tblGrid>
      <w:tr w:rsidR="00764BAE" w:rsidRPr="00DA675F" w14:paraId="535B21D0" w14:textId="77777777">
        <w:tc>
          <w:tcPr>
            <w:tcW w:w="4605" w:type="dxa"/>
          </w:tcPr>
          <w:p w14:paraId="1B096B03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  <w:tr w:rsidR="00764BAE" w:rsidRPr="00DA675F" w14:paraId="5D48E980" w14:textId="77777777">
        <w:tc>
          <w:tcPr>
            <w:tcW w:w="4605" w:type="dxa"/>
          </w:tcPr>
          <w:p w14:paraId="6A2D0C97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  <w:tr w:rsidR="00764BAE" w:rsidRPr="00DA675F" w14:paraId="225E5B31" w14:textId="77777777">
        <w:tc>
          <w:tcPr>
            <w:tcW w:w="4605" w:type="dxa"/>
          </w:tcPr>
          <w:p w14:paraId="5132BBE0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  <w:tr w:rsidR="00764BAE" w:rsidRPr="00DA675F" w14:paraId="76205DA2" w14:textId="77777777">
        <w:tc>
          <w:tcPr>
            <w:tcW w:w="4605" w:type="dxa"/>
          </w:tcPr>
          <w:p w14:paraId="18DD1FF9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</w:tbl>
    <w:p w14:paraId="0A43A5B3" w14:textId="77777777" w:rsidR="004E0737" w:rsidRDefault="004E0737" w:rsidP="00771A22">
      <w:pPr>
        <w:rPr>
          <w:rFonts w:ascii="Helvetica Neue" w:hAnsi="Helvetica Neue"/>
        </w:rPr>
      </w:pPr>
    </w:p>
    <w:p w14:paraId="52B5094F" w14:textId="1AE625C5" w:rsidR="00771A22" w:rsidRPr="00DA675F" w:rsidRDefault="004E0737" w:rsidP="00771A22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M</w:t>
      </w:r>
      <w:r w:rsidR="00771A22" w:rsidRPr="00DA675F">
        <w:rPr>
          <w:rFonts w:ascii="Helvetica Neue" w:hAnsi="Helvetica Neue"/>
        </w:rPr>
        <w:t>ots-clés en anglais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6"/>
      </w:tblGrid>
      <w:tr w:rsidR="00764BAE" w:rsidRPr="00DA675F" w14:paraId="6E8C2393" w14:textId="77777777">
        <w:tc>
          <w:tcPr>
            <w:tcW w:w="4605" w:type="dxa"/>
          </w:tcPr>
          <w:p w14:paraId="0633067A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  <w:tr w:rsidR="00764BAE" w:rsidRPr="00DA675F" w14:paraId="071CA533" w14:textId="77777777">
        <w:tc>
          <w:tcPr>
            <w:tcW w:w="4605" w:type="dxa"/>
          </w:tcPr>
          <w:p w14:paraId="113DB385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  <w:tr w:rsidR="00764BAE" w:rsidRPr="00DA675F" w14:paraId="4D341882" w14:textId="77777777">
        <w:tc>
          <w:tcPr>
            <w:tcW w:w="4605" w:type="dxa"/>
          </w:tcPr>
          <w:p w14:paraId="70FA4B9F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  <w:tr w:rsidR="00764BAE" w:rsidRPr="00DA675F" w14:paraId="3F5E4796" w14:textId="77777777">
        <w:tc>
          <w:tcPr>
            <w:tcW w:w="4605" w:type="dxa"/>
          </w:tcPr>
          <w:p w14:paraId="629D15E8" w14:textId="77777777" w:rsidR="00764BAE" w:rsidRPr="00DA675F" w:rsidRDefault="00764BAE" w:rsidP="00771A22">
            <w:pPr>
              <w:rPr>
                <w:rFonts w:ascii="Helvetica Neue" w:hAnsi="Helvetica Neue"/>
              </w:rPr>
            </w:pPr>
          </w:p>
        </w:tc>
      </w:tr>
    </w:tbl>
    <w:p w14:paraId="1EED2B52" w14:textId="77777777" w:rsidR="00764BAE" w:rsidRPr="00DA675F" w:rsidRDefault="00764BAE" w:rsidP="008A3A74">
      <w:pPr>
        <w:rPr>
          <w:rFonts w:ascii="Helvetica Neue" w:hAnsi="Helvetica Neue"/>
        </w:rPr>
        <w:sectPr w:rsidR="00764BAE" w:rsidRPr="00DA675F" w:rsidSect="00B42C6A">
          <w:type w:val="continuous"/>
          <w:pgSz w:w="11906" w:h="16838" w:code="9"/>
          <w:pgMar w:top="481" w:right="1418" w:bottom="1418" w:left="1418" w:header="709" w:footer="709" w:gutter="0"/>
          <w:cols w:num="2" w:space="709"/>
          <w:docGrid w:linePitch="360"/>
        </w:sectPr>
      </w:pPr>
    </w:p>
    <w:p w14:paraId="2391161F" w14:textId="77777777" w:rsidR="006B3312" w:rsidRPr="00DA675F" w:rsidRDefault="009A70D0" w:rsidP="00B42C6A">
      <w:pPr>
        <w:keepNext/>
        <w:rPr>
          <w:rFonts w:ascii="Helvetica Neue" w:hAnsi="Helvetica Neue"/>
        </w:rPr>
      </w:pPr>
      <w:r w:rsidRPr="00DA675F">
        <w:rPr>
          <w:rFonts w:ascii="Helvetica Neue" w:hAnsi="Helvetica Neue"/>
        </w:rPr>
        <w:lastRenderedPageBreak/>
        <w:t>Langue du texte :</w:t>
      </w:r>
    </w:p>
    <w:p w14:paraId="4A914069" w14:textId="77777777" w:rsidR="00DD266B" w:rsidRPr="00DA675F" w:rsidRDefault="00DD266B" w:rsidP="00B42C6A">
      <w:pPr>
        <w:keepNext/>
        <w:rPr>
          <w:rFonts w:ascii="Helvetica Neue" w:hAnsi="Helvetica Neue"/>
          <w:bCs/>
        </w:rPr>
      </w:pPr>
      <w:r w:rsidRPr="00DA675F">
        <w:rPr>
          <w:rFonts w:ascii="Helvetica Neue" w:hAnsi="Helvetica Neue"/>
          <w:b/>
          <w:bCs/>
        </w:rPr>
        <w:t xml:space="preserve">Domaines scientifiques </w:t>
      </w:r>
      <w:r w:rsidRPr="008F13C4">
        <w:rPr>
          <w:rFonts w:ascii="Helvetica Neue" w:hAnsi="Helvetica Neue"/>
          <w:bCs/>
          <w:sz w:val="20"/>
          <w:szCs w:val="20"/>
        </w:rPr>
        <w:t>(</w:t>
      </w:r>
      <w:r w:rsidRPr="008F13C4">
        <w:rPr>
          <w:rStyle w:val="Accentuation"/>
          <w:rFonts w:ascii="Helvetica Neue" w:hAnsi="Helvetica Neue"/>
          <w:sz w:val="20"/>
          <w:szCs w:val="20"/>
        </w:rPr>
        <w:t>Dépôt Universitaire de Mémoires Après Soutenance</w:t>
      </w:r>
      <w:r w:rsidRPr="008F13C4">
        <w:rPr>
          <w:rFonts w:ascii="Helvetica Neue" w:hAnsi="Helvetica Neue"/>
          <w:bCs/>
          <w:sz w:val="20"/>
          <w:szCs w:val="20"/>
        </w:rPr>
        <w:t>)</w:t>
      </w:r>
      <w:r w:rsidRPr="00DA675F">
        <w:rPr>
          <w:rFonts w:ascii="Helvetica Neue" w:hAnsi="Helvetica Neue"/>
          <w:bCs/>
        </w:rPr>
        <w:t> :</w:t>
      </w:r>
    </w:p>
    <w:p w14:paraId="4160CDD1" w14:textId="5A62D5EC" w:rsidR="00D01DBE" w:rsidRPr="00DA675F" w:rsidRDefault="00D01DBE" w:rsidP="00782C4F">
      <w:pPr>
        <w:pStyle w:val="Listepuces"/>
        <w:numPr>
          <w:ilvl w:val="0"/>
          <w:numId w:val="0"/>
        </w:numPr>
        <w:tabs>
          <w:tab w:val="left" w:pos="454"/>
          <w:tab w:val="left" w:pos="4200"/>
          <w:tab w:val="left" w:pos="4680"/>
        </w:tabs>
        <w:rPr>
          <w:rFonts w:ascii="Helvetica Neue" w:hAnsi="Helvetica Neue"/>
        </w:rPr>
        <w:sectPr w:rsidR="00D01DBE" w:rsidRPr="00DA675F" w:rsidSect="00B42C6A">
          <w:type w:val="continuous"/>
          <w:pgSz w:w="11906" w:h="16838" w:code="9"/>
          <w:pgMar w:top="481" w:right="1418" w:bottom="1418" w:left="1418" w:header="709" w:footer="709" w:gutter="0"/>
          <w:cols w:space="708"/>
          <w:docGrid w:linePitch="360"/>
        </w:sectPr>
      </w:pPr>
    </w:p>
    <w:p w14:paraId="39C4A451" w14:textId="77777777" w:rsidR="00DD266B" w:rsidRPr="00DA675F" w:rsidRDefault="00DD266B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lastRenderedPageBreak/>
        <w:t>Économie et finance quantitative</w:t>
      </w:r>
    </w:p>
    <w:p w14:paraId="47E085A7" w14:textId="77777777" w:rsidR="00DD266B" w:rsidRPr="00DA675F" w:rsidRDefault="00DD266B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Informatique</w:t>
      </w:r>
    </w:p>
    <w:p w14:paraId="0B74236D" w14:textId="77777777" w:rsidR="00DD266B" w:rsidRPr="00DA675F" w:rsidRDefault="00DD266B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Mathématiques</w:t>
      </w:r>
    </w:p>
    <w:p w14:paraId="017FB237" w14:textId="77777777" w:rsidR="00DD266B" w:rsidRPr="00DA675F" w:rsidRDefault="00DD266B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Physique</w:t>
      </w:r>
    </w:p>
    <w:p w14:paraId="1AE4A281" w14:textId="77777777" w:rsidR="00DD266B" w:rsidRPr="00DA675F" w:rsidRDefault="00DD266B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Planète et Univers</w:t>
      </w:r>
    </w:p>
    <w:p w14:paraId="503ADD05" w14:textId="77777777" w:rsidR="009A70D0" w:rsidRPr="00DA675F" w:rsidRDefault="009A70D0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Sciences cognitives</w:t>
      </w:r>
    </w:p>
    <w:p w14:paraId="7D3DE9F5" w14:textId="77777777" w:rsidR="009A70D0" w:rsidRPr="00DA675F" w:rsidRDefault="009A70D0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lastRenderedPageBreak/>
        <w:t>Sciences de l'environnement</w:t>
      </w:r>
    </w:p>
    <w:p w14:paraId="4B455C22" w14:textId="77777777" w:rsidR="009A70D0" w:rsidRPr="00DA675F" w:rsidRDefault="009A70D0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Sciences de l'Homme et Société</w:t>
      </w:r>
    </w:p>
    <w:p w14:paraId="3EEC4F35" w14:textId="77777777" w:rsidR="009A70D0" w:rsidRPr="00DA675F" w:rsidRDefault="009A70D0" w:rsidP="00764BAE">
      <w:pPr>
        <w:pStyle w:val="Listepuces"/>
        <w:rPr>
          <w:rFonts w:ascii="Helvetica Neue" w:hAnsi="Helvetica Neue"/>
        </w:rPr>
      </w:pPr>
      <w:r w:rsidRPr="00DA675F">
        <w:rPr>
          <w:rFonts w:ascii="Helvetica Neue" w:hAnsi="Helvetica Neue"/>
        </w:rPr>
        <w:t>Sciences de l'ingénieur</w:t>
      </w:r>
    </w:p>
    <w:p w14:paraId="0AA76957" w14:textId="77777777" w:rsidR="00DD266B" w:rsidRPr="00DA675F" w:rsidRDefault="00DD266B" w:rsidP="00764BAE">
      <w:pPr>
        <w:pStyle w:val="Listepuces"/>
        <w:tabs>
          <w:tab w:val="left" w:pos="454"/>
        </w:tabs>
        <w:rPr>
          <w:rFonts w:ascii="Helvetica Neue" w:hAnsi="Helvetica Neue"/>
        </w:rPr>
      </w:pPr>
      <w:r w:rsidRPr="00DA675F">
        <w:rPr>
          <w:rFonts w:ascii="Helvetica Neue" w:hAnsi="Helvetica Neue"/>
        </w:rPr>
        <w:t>Science non linéaire</w:t>
      </w:r>
    </w:p>
    <w:p w14:paraId="5380F437" w14:textId="77777777" w:rsidR="00764BAE" w:rsidRPr="00DA675F" w:rsidRDefault="00D01DBE" w:rsidP="00764BAE">
      <w:pPr>
        <w:pStyle w:val="Listepuces"/>
        <w:tabs>
          <w:tab w:val="left" w:pos="454"/>
        </w:tabs>
        <w:rPr>
          <w:rFonts w:ascii="Helvetica Neue" w:hAnsi="Helvetica Neue"/>
        </w:rPr>
      </w:pPr>
      <w:r w:rsidRPr="00DA675F">
        <w:rPr>
          <w:rFonts w:ascii="Helvetica Neue" w:hAnsi="Helvetica Neue"/>
        </w:rPr>
        <w:t>Sciences du Vivant</w:t>
      </w:r>
    </w:p>
    <w:p w14:paraId="15A0D1AE" w14:textId="1B2DEE13" w:rsidR="00C722BC" w:rsidRPr="008B5CAD" w:rsidRDefault="00D01DBE" w:rsidP="008B5CAD">
      <w:pPr>
        <w:pStyle w:val="Listepuces"/>
        <w:tabs>
          <w:tab w:val="left" w:pos="454"/>
        </w:tabs>
        <w:rPr>
          <w:rFonts w:ascii="Helvetica Neue" w:hAnsi="Helvetica Neue"/>
        </w:rPr>
      </w:pPr>
      <w:r w:rsidRPr="008B5CAD">
        <w:rPr>
          <w:rFonts w:ascii="Helvetica Neue" w:hAnsi="Helvetica Neue"/>
        </w:rPr>
        <w:t>Statistiqu</w:t>
      </w:r>
      <w:r w:rsidR="008B5CAD">
        <w:rPr>
          <w:rFonts w:ascii="Helvetica Neue" w:hAnsi="Helvetica Neue"/>
        </w:rPr>
        <w:t>e</w:t>
      </w:r>
    </w:p>
    <w:sectPr w:rsidR="00C722BC" w:rsidRPr="008B5CAD" w:rsidSect="008B5CAD">
      <w:type w:val="continuous"/>
      <w:pgSz w:w="11906" w:h="16838" w:code="9"/>
      <w:pgMar w:top="1418" w:right="1418" w:bottom="993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5CB9A" w14:textId="77777777" w:rsidR="008B5CAD" w:rsidRDefault="008B5CAD">
      <w:r>
        <w:separator/>
      </w:r>
    </w:p>
  </w:endnote>
  <w:endnote w:type="continuationSeparator" w:id="0">
    <w:p w14:paraId="448D6CE1" w14:textId="77777777" w:rsidR="008B5CAD" w:rsidRDefault="008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75E2" w14:textId="77777777" w:rsidR="008B5CAD" w:rsidRDefault="008B5CAD">
      <w:r>
        <w:separator/>
      </w:r>
    </w:p>
  </w:footnote>
  <w:footnote w:type="continuationSeparator" w:id="0">
    <w:p w14:paraId="4043D013" w14:textId="77777777" w:rsidR="008B5CAD" w:rsidRDefault="008B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7F38" w14:textId="39E716A5" w:rsidR="008B5CAD" w:rsidRDefault="008B5CAD">
    <w:pPr>
      <w:pStyle w:val="En-tte"/>
    </w:pPr>
    <w:r>
      <w:rPr>
        <w:b/>
        <w:noProof/>
      </w:rPr>
      <w:drawing>
        <wp:inline distT="0" distB="0" distL="0" distR="0" wp14:anchorId="715C808B" wp14:editId="57BF4068">
          <wp:extent cx="1341815" cy="676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 BU 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00" cy="6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0AE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18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A7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81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6A1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66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0B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E1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2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5E6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970D8F"/>
    <w:multiLevelType w:val="multilevel"/>
    <w:tmpl w:val="2C60EC74"/>
    <w:styleLink w:val="StyleAvecpucesWingdingssymboleAvant063cmSuspendu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A4AE4"/>
    <w:multiLevelType w:val="hybridMultilevel"/>
    <w:tmpl w:val="FE3604D2"/>
    <w:lvl w:ilvl="0" w:tplc="E6CCD9DA">
      <w:start w:val="7"/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E4651C"/>
    <w:multiLevelType w:val="hybridMultilevel"/>
    <w:tmpl w:val="228A87D6"/>
    <w:lvl w:ilvl="0" w:tplc="49164466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2"/>
    <w:rsid w:val="00000388"/>
    <w:rsid w:val="00004082"/>
    <w:rsid w:val="00004191"/>
    <w:rsid w:val="00016541"/>
    <w:rsid w:val="0002333E"/>
    <w:rsid w:val="00024292"/>
    <w:rsid w:val="000259BB"/>
    <w:rsid w:val="000460F8"/>
    <w:rsid w:val="0006289F"/>
    <w:rsid w:val="00065B67"/>
    <w:rsid w:val="000735A7"/>
    <w:rsid w:val="000817D4"/>
    <w:rsid w:val="000A5B7D"/>
    <w:rsid w:val="000C3A41"/>
    <w:rsid w:val="000E4869"/>
    <w:rsid w:val="000E4C27"/>
    <w:rsid w:val="000E6012"/>
    <w:rsid w:val="000E67E8"/>
    <w:rsid w:val="000F6607"/>
    <w:rsid w:val="001231DB"/>
    <w:rsid w:val="00124548"/>
    <w:rsid w:val="00132178"/>
    <w:rsid w:val="00136872"/>
    <w:rsid w:val="00147F46"/>
    <w:rsid w:val="001518C2"/>
    <w:rsid w:val="00152AF2"/>
    <w:rsid w:val="00154CC3"/>
    <w:rsid w:val="0016423A"/>
    <w:rsid w:val="0018050C"/>
    <w:rsid w:val="00185CE5"/>
    <w:rsid w:val="0019540F"/>
    <w:rsid w:val="00195AE3"/>
    <w:rsid w:val="001A3EC1"/>
    <w:rsid w:val="001B2BC1"/>
    <w:rsid w:val="001C0DBC"/>
    <w:rsid w:val="001D75EA"/>
    <w:rsid w:val="001E0A80"/>
    <w:rsid w:val="001E5DE9"/>
    <w:rsid w:val="001F13E2"/>
    <w:rsid w:val="001F20D6"/>
    <w:rsid w:val="002008A3"/>
    <w:rsid w:val="002065D3"/>
    <w:rsid w:val="0020752B"/>
    <w:rsid w:val="002171C0"/>
    <w:rsid w:val="00220254"/>
    <w:rsid w:val="002317E5"/>
    <w:rsid w:val="0023580D"/>
    <w:rsid w:val="002451ED"/>
    <w:rsid w:val="002465DE"/>
    <w:rsid w:val="002668E7"/>
    <w:rsid w:val="00276CE1"/>
    <w:rsid w:val="0029461F"/>
    <w:rsid w:val="002A0863"/>
    <w:rsid w:val="002B7A94"/>
    <w:rsid w:val="002D57F6"/>
    <w:rsid w:val="002D7CD7"/>
    <w:rsid w:val="002E56ED"/>
    <w:rsid w:val="002E7366"/>
    <w:rsid w:val="002F135A"/>
    <w:rsid w:val="002F284A"/>
    <w:rsid w:val="00301D65"/>
    <w:rsid w:val="00307520"/>
    <w:rsid w:val="00325AC8"/>
    <w:rsid w:val="00331CDF"/>
    <w:rsid w:val="00337E47"/>
    <w:rsid w:val="00346E09"/>
    <w:rsid w:val="00355938"/>
    <w:rsid w:val="00356359"/>
    <w:rsid w:val="0037561E"/>
    <w:rsid w:val="003773E6"/>
    <w:rsid w:val="00391D6D"/>
    <w:rsid w:val="003920E0"/>
    <w:rsid w:val="003927FF"/>
    <w:rsid w:val="00393082"/>
    <w:rsid w:val="003C04C6"/>
    <w:rsid w:val="003C3C22"/>
    <w:rsid w:val="003C6527"/>
    <w:rsid w:val="003D0091"/>
    <w:rsid w:val="003D31F4"/>
    <w:rsid w:val="003E1B0A"/>
    <w:rsid w:val="004319CC"/>
    <w:rsid w:val="004340DF"/>
    <w:rsid w:val="0043542A"/>
    <w:rsid w:val="00446E3D"/>
    <w:rsid w:val="004629E4"/>
    <w:rsid w:val="0046507E"/>
    <w:rsid w:val="00476151"/>
    <w:rsid w:val="00493064"/>
    <w:rsid w:val="004B0B84"/>
    <w:rsid w:val="004B10E9"/>
    <w:rsid w:val="004B3410"/>
    <w:rsid w:val="004B799D"/>
    <w:rsid w:val="004C1328"/>
    <w:rsid w:val="004C17C4"/>
    <w:rsid w:val="004C1EBA"/>
    <w:rsid w:val="004E0737"/>
    <w:rsid w:val="004E1B3A"/>
    <w:rsid w:val="00504958"/>
    <w:rsid w:val="00523CB0"/>
    <w:rsid w:val="0055112B"/>
    <w:rsid w:val="005523E0"/>
    <w:rsid w:val="00562AC0"/>
    <w:rsid w:val="0056313C"/>
    <w:rsid w:val="00574713"/>
    <w:rsid w:val="00574938"/>
    <w:rsid w:val="00574D14"/>
    <w:rsid w:val="005877CD"/>
    <w:rsid w:val="005B3AEE"/>
    <w:rsid w:val="005C06A7"/>
    <w:rsid w:val="005C6D77"/>
    <w:rsid w:val="00604E05"/>
    <w:rsid w:val="006110FC"/>
    <w:rsid w:val="0061388A"/>
    <w:rsid w:val="00631F46"/>
    <w:rsid w:val="0064351A"/>
    <w:rsid w:val="0067337F"/>
    <w:rsid w:val="006778C1"/>
    <w:rsid w:val="00685D15"/>
    <w:rsid w:val="006B1A2D"/>
    <w:rsid w:val="006B3312"/>
    <w:rsid w:val="006C426C"/>
    <w:rsid w:val="006D1405"/>
    <w:rsid w:val="006D1A21"/>
    <w:rsid w:val="006E3209"/>
    <w:rsid w:val="006F1FF7"/>
    <w:rsid w:val="006F4052"/>
    <w:rsid w:val="007060F9"/>
    <w:rsid w:val="00714EE6"/>
    <w:rsid w:val="00716A5C"/>
    <w:rsid w:val="00731CD0"/>
    <w:rsid w:val="007404F5"/>
    <w:rsid w:val="0074234F"/>
    <w:rsid w:val="00743767"/>
    <w:rsid w:val="00743D36"/>
    <w:rsid w:val="007634CE"/>
    <w:rsid w:val="00764BAE"/>
    <w:rsid w:val="00767A4A"/>
    <w:rsid w:val="00771A22"/>
    <w:rsid w:val="007736F8"/>
    <w:rsid w:val="00782C4F"/>
    <w:rsid w:val="00783CF6"/>
    <w:rsid w:val="00793CD8"/>
    <w:rsid w:val="0079532C"/>
    <w:rsid w:val="007A01B5"/>
    <w:rsid w:val="007A1AA1"/>
    <w:rsid w:val="007A5579"/>
    <w:rsid w:val="007C6D3D"/>
    <w:rsid w:val="007C760B"/>
    <w:rsid w:val="007E4D3E"/>
    <w:rsid w:val="007F17AC"/>
    <w:rsid w:val="00801876"/>
    <w:rsid w:val="008114B9"/>
    <w:rsid w:val="0081320A"/>
    <w:rsid w:val="00816598"/>
    <w:rsid w:val="00833167"/>
    <w:rsid w:val="00837502"/>
    <w:rsid w:val="00845614"/>
    <w:rsid w:val="00873E80"/>
    <w:rsid w:val="008773C5"/>
    <w:rsid w:val="00885896"/>
    <w:rsid w:val="008A3A74"/>
    <w:rsid w:val="008A5568"/>
    <w:rsid w:val="008A68C3"/>
    <w:rsid w:val="008B5CAD"/>
    <w:rsid w:val="008C3BFD"/>
    <w:rsid w:val="008C3ECB"/>
    <w:rsid w:val="008D00DC"/>
    <w:rsid w:val="008E760F"/>
    <w:rsid w:val="008F13C4"/>
    <w:rsid w:val="008F15FE"/>
    <w:rsid w:val="0090575A"/>
    <w:rsid w:val="009154DC"/>
    <w:rsid w:val="00937F3E"/>
    <w:rsid w:val="009409F7"/>
    <w:rsid w:val="0095484F"/>
    <w:rsid w:val="00967937"/>
    <w:rsid w:val="00970491"/>
    <w:rsid w:val="009A70D0"/>
    <w:rsid w:val="009D18AE"/>
    <w:rsid w:val="00A06823"/>
    <w:rsid w:val="00A10001"/>
    <w:rsid w:val="00A140C6"/>
    <w:rsid w:val="00A604EF"/>
    <w:rsid w:val="00A70890"/>
    <w:rsid w:val="00A724B1"/>
    <w:rsid w:val="00A856A9"/>
    <w:rsid w:val="00AB34C4"/>
    <w:rsid w:val="00AC79E4"/>
    <w:rsid w:val="00AD0D7C"/>
    <w:rsid w:val="00AD5FA8"/>
    <w:rsid w:val="00AE4531"/>
    <w:rsid w:val="00AF135B"/>
    <w:rsid w:val="00B00263"/>
    <w:rsid w:val="00B20B3A"/>
    <w:rsid w:val="00B27BBB"/>
    <w:rsid w:val="00B34FAD"/>
    <w:rsid w:val="00B36765"/>
    <w:rsid w:val="00B42C6A"/>
    <w:rsid w:val="00B43F0A"/>
    <w:rsid w:val="00B50BBC"/>
    <w:rsid w:val="00B60788"/>
    <w:rsid w:val="00B70FE5"/>
    <w:rsid w:val="00B85839"/>
    <w:rsid w:val="00B8604B"/>
    <w:rsid w:val="00BB106B"/>
    <w:rsid w:val="00BC1CFD"/>
    <w:rsid w:val="00BD7152"/>
    <w:rsid w:val="00BD7392"/>
    <w:rsid w:val="00BE077E"/>
    <w:rsid w:val="00BE079F"/>
    <w:rsid w:val="00BE1059"/>
    <w:rsid w:val="00BE62B5"/>
    <w:rsid w:val="00BE690F"/>
    <w:rsid w:val="00BF02F2"/>
    <w:rsid w:val="00BF189E"/>
    <w:rsid w:val="00BF7183"/>
    <w:rsid w:val="00C00808"/>
    <w:rsid w:val="00C01FD1"/>
    <w:rsid w:val="00C26B0F"/>
    <w:rsid w:val="00C33544"/>
    <w:rsid w:val="00C35190"/>
    <w:rsid w:val="00C37EC5"/>
    <w:rsid w:val="00C5411D"/>
    <w:rsid w:val="00C63F7D"/>
    <w:rsid w:val="00C722BC"/>
    <w:rsid w:val="00C72D66"/>
    <w:rsid w:val="00C73479"/>
    <w:rsid w:val="00C77AA7"/>
    <w:rsid w:val="00C82A83"/>
    <w:rsid w:val="00C86BE0"/>
    <w:rsid w:val="00C906BB"/>
    <w:rsid w:val="00C91019"/>
    <w:rsid w:val="00C91A96"/>
    <w:rsid w:val="00C966A2"/>
    <w:rsid w:val="00CA3B05"/>
    <w:rsid w:val="00CA470B"/>
    <w:rsid w:val="00CB02B7"/>
    <w:rsid w:val="00CC55DE"/>
    <w:rsid w:val="00CE0707"/>
    <w:rsid w:val="00CE2AFD"/>
    <w:rsid w:val="00CE2C7B"/>
    <w:rsid w:val="00CF57A7"/>
    <w:rsid w:val="00CF74F3"/>
    <w:rsid w:val="00D01DBE"/>
    <w:rsid w:val="00D039DD"/>
    <w:rsid w:val="00D102B6"/>
    <w:rsid w:val="00D12800"/>
    <w:rsid w:val="00D17C08"/>
    <w:rsid w:val="00D2638D"/>
    <w:rsid w:val="00D3085E"/>
    <w:rsid w:val="00D30959"/>
    <w:rsid w:val="00D4036C"/>
    <w:rsid w:val="00D437AA"/>
    <w:rsid w:val="00D469B7"/>
    <w:rsid w:val="00D51A97"/>
    <w:rsid w:val="00D52D73"/>
    <w:rsid w:val="00D60ABC"/>
    <w:rsid w:val="00D63271"/>
    <w:rsid w:val="00D64D40"/>
    <w:rsid w:val="00D666BD"/>
    <w:rsid w:val="00D668F1"/>
    <w:rsid w:val="00D77CAD"/>
    <w:rsid w:val="00D80F08"/>
    <w:rsid w:val="00D832F1"/>
    <w:rsid w:val="00D8443E"/>
    <w:rsid w:val="00D8587C"/>
    <w:rsid w:val="00D93321"/>
    <w:rsid w:val="00D9723C"/>
    <w:rsid w:val="00DA0181"/>
    <w:rsid w:val="00DA675F"/>
    <w:rsid w:val="00DB1B37"/>
    <w:rsid w:val="00DB65F0"/>
    <w:rsid w:val="00DC0B0B"/>
    <w:rsid w:val="00DC0D13"/>
    <w:rsid w:val="00DC2EA6"/>
    <w:rsid w:val="00DD185E"/>
    <w:rsid w:val="00DD266B"/>
    <w:rsid w:val="00DF649E"/>
    <w:rsid w:val="00E124EA"/>
    <w:rsid w:val="00E134CD"/>
    <w:rsid w:val="00E16D8E"/>
    <w:rsid w:val="00E33224"/>
    <w:rsid w:val="00E449EA"/>
    <w:rsid w:val="00E54E9C"/>
    <w:rsid w:val="00E60418"/>
    <w:rsid w:val="00E71086"/>
    <w:rsid w:val="00E83E0A"/>
    <w:rsid w:val="00EA207C"/>
    <w:rsid w:val="00EA2CEE"/>
    <w:rsid w:val="00EA3636"/>
    <w:rsid w:val="00EB13F1"/>
    <w:rsid w:val="00EB597D"/>
    <w:rsid w:val="00ED3253"/>
    <w:rsid w:val="00EE2694"/>
    <w:rsid w:val="00EE459E"/>
    <w:rsid w:val="00EF749B"/>
    <w:rsid w:val="00F102F4"/>
    <w:rsid w:val="00F15C91"/>
    <w:rsid w:val="00F2059E"/>
    <w:rsid w:val="00F215D1"/>
    <w:rsid w:val="00F26F49"/>
    <w:rsid w:val="00F278F8"/>
    <w:rsid w:val="00F45E0E"/>
    <w:rsid w:val="00F61B46"/>
    <w:rsid w:val="00F6259E"/>
    <w:rsid w:val="00F628A8"/>
    <w:rsid w:val="00F6302D"/>
    <w:rsid w:val="00F71896"/>
    <w:rsid w:val="00F758D2"/>
    <w:rsid w:val="00F76C21"/>
    <w:rsid w:val="00F852CC"/>
    <w:rsid w:val="00F92CF2"/>
    <w:rsid w:val="00F953CF"/>
    <w:rsid w:val="00F95B9F"/>
    <w:rsid w:val="00FA3037"/>
    <w:rsid w:val="00FA6220"/>
    <w:rsid w:val="00FB0B06"/>
    <w:rsid w:val="00FC20DD"/>
    <w:rsid w:val="00FD3A0A"/>
    <w:rsid w:val="00FE0B63"/>
    <w:rsid w:val="00FF4D07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1ED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eur">
    <w:name w:val="1|Auteur"/>
    <w:basedOn w:val="Normal"/>
    <w:next w:val="Normal"/>
    <w:rsid w:val="008A5568"/>
    <w:pPr>
      <w:suppressAutoHyphens/>
      <w:spacing w:before="360" w:after="360" w:line="360" w:lineRule="auto"/>
      <w:jc w:val="center"/>
    </w:pPr>
    <w:rPr>
      <w:sz w:val="36"/>
    </w:rPr>
  </w:style>
  <w:style w:type="paragraph" w:customStyle="1" w:styleId="1Copyright">
    <w:name w:val="1|Copyright"/>
    <w:basedOn w:val="Normal"/>
    <w:next w:val="Normal"/>
    <w:rsid w:val="008A5568"/>
    <w:pPr>
      <w:spacing w:after="120" w:line="360" w:lineRule="auto"/>
      <w:jc w:val="both"/>
    </w:pPr>
  </w:style>
  <w:style w:type="paragraph" w:customStyle="1" w:styleId="1Dedicace">
    <w:name w:val="1|Dedicace"/>
    <w:basedOn w:val="Normal"/>
    <w:next w:val="Normal"/>
    <w:rsid w:val="008A5568"/>
    <w:pPr>
      <w:spacing w:before="720" w:after="720" w:line="360" w:lineRule="auto"/>
      <w:jc w:val="right"/>
    </w:pPr>
    <w:rPr>
      <w:rFonts w:ascii="Palatino Linotype" w:hAnsi="Palatino Linotype"/>
      <w:i/>
      <w:sz w:val="32"/>
    </w:rPr>
  </w:style>
  <w:style w:type="numbering" w:customStyle="1" w:styleId="StyleAvecpucesWingdingssymboleAvant063cmSuspendu">
    <w:name w:val="Style Avec puces Wingdings (symbole) Avant : 063 cm Suspendu : ..."/>
    <w:basedOn w:val="Aucuneliste"/>
    <w:rsid w:val="00B43F0A"/>
    <w:pPr>
      <w:numPr>
        <w:numId w:val="1"/>
      </w:numPr>
    </w:pPr>
  </w:style>
  <w:style w:type="paragraph" w:styleId="Titre">
    <w:name w:val="Title"/>
    <w:basedOn w:val="Normal"/>
    <w:autoRedefine/>
    <w:qFormat/>
    <w:rsid w:val="00E332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center"/>
      <w:outlineLvl w:val="0"/>
    </w:pPr>
    <w:rPr>
      <w:rFonts w:ascii="Cambria" w:hAnsi="Cambria" w:cs="Arial"/>
      <w:b/>
      <w:bCs/>
      <w:kern w:val="28"/>
      <w:sz w:val="40"/>
      <w:szCs w:val="32"/>
    </w:rPr>
  </w:style>
  <w:style w:type="paragraph" w:styleId="Explorateurdedocuments">
    <w:name w:val="Document Map"/>
    <w:basedOn w:val="Normal"/>
    <w:semiHidden/>
    <w:rsid w:val="006B33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uces">
    <w:name w:val="List Bullet"/>
    <w:basedOn w:val="Normal"/>
    <w:rsid w:val="00CC55DE"/>
    <w:pPr>
      <w:numPr>
        <w:numId w:val="12"/>
      </w:numPr>
    </w:pPr>
  </w:style>
  <w:style w:type="table" w:styleId="Grilledutableau">
    <w:name w:val="Table Grid"/>
    <w:basedOn w:val="TableauNormal"/>
    <w:rsid w:val="00CC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34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25A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5AC8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8C3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eur">
    <w:name w:val="1|Auteur"/>
    <w:basedOn w:val="Normal"/>
    <w:next w:val="Normal"/>
    <w:rsid w:val="008A5568"/>
    <w:pPr>
      <w:suppressAutoHyphens/>
      <w:spacing w:before="360" w:after="360" w:line="360" w:lineRule="auto"/>
      <w:jc w:val="center"/>
    </w:pPr>
    <w:rPr>
      <w:sz w:val="36"/>
    </w:rPr>
  </w:style>
  <w:style w:type="paragraph" w:customStyle="1" w:styleId="1Copyright">
    <w:name w:val="1|Copyright"/>
    <w:basedOn w:val="Normal"/>
    <w:next w:val="Normal"/>
    <w:rsid w:val="008A5568"/>
    <w:pPr>
      <w:spacing w:after="120" w:line="360" w:lineRule="auto"/>
      <w:jc w:val="both"/>
    </w:pPr>
  </w:style>
  <w:style w:type="paragraph" w:customStyle="1" w:styleId="1Dedicace">
    <w:name w:val="1|Dedicace"/>
    <w:basedOn w:val="Normal"/>
    <w:next w:val="Normal"/>
    <w:rsid w:val="008A5568"/>
    <w:pPr>
      <w:spacing w:before="720" w:after="720" w:line="360" w:lineRule="auto"/>
      <w:jc w:val="right"/>
    </w:pPr>
    <w:rPr>
      <w:rFonts w:ascii="Palatino Linotype" w:hAnsi="Palatino Linotype"/>
      <w:i/>
      <w:sz w:val="32"/>
    </w:rPr>
  </w:style>
  <w:style w:type="numbering" w:customStyle="1" w:styleId="StyleAvecpucesWingdingssymboleAvant063cmSuspendu">
    <w:name w:val="Style Avec puces Wingdings (symbole) Avant : 063 cm Suspendu : ..."/>
    <w:basedOn w:val="Aucuneliste"/>
    <w:rsid w:val="00B43F0A"/>
    <w:pPr>
      <w:numPr>
        <w:numId w:val="1"/>
      </w:numPr>
    </w:pPr>
  </w:style>
  <w:style w:type="paragraph" w:styleId="Titre">
    <w:name w:val="Title"/>
    <w:basedOn w:val="Normal"/>
    <w:autoRedefine/>
    <w:qFormat/>
    <w:rsid w:val="00E332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center"/>
      <w:outlineLvl w:val="0"/>
    </w:pPr>
    <w:rPr>
      <w:rFonts w:ascii="Cambria" w:hAnsi="Cambria" w:cs="Arial"/>
      <w:b/>
      <w:bCs/>
      <w:kern w:val="28"/>
      <w:sz w:val="40"/>
      <w:szCs w:val="32"/>
    </w:rPr>
  </w:style>
  <w:style w:type="paragraph" w:styleId="Explorateurdedocuments">
    <w:name w:val="Document Map"/>
    <w:basedOn w:val="Normal"/>
    <w:semiHidden/>
    <w:rsid w:val="006B33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uces">
    <w:name w:val="List Bullet"/>
    <w:basedOn w:val="Normal"/>
    <w:rsid w:val="00CC55DE"/>
    <w:pPr>
      <w:numPr>
        <w:numId w:val="12"/>
      </w:numPr>
    </w:pPr>
  </w:style>
  <w:style w:type="table" w:styleId="Grilledutableau">
    <w:name w:val="Table Grid"/>
    <w:basedOn w:val="TableauNormal"/>
    <w:rsid w:val="00CC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34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25A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5AC8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8C3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0AC4-2EC5-44D8-A42B-0012205F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1BDB2F71.dotm</Template>
  <TotalTime>59</TotalTime>
  <Pages>1</Pages>
  <Words>141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 de mémoire soutenu</vt:lpstr>
    </vt:vector>
  </TitlesOfParts>
  <Company>Université des Antilles et de la Guyane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 de mémoire soutenu</dc:title>
  <dc:creator>fvigouro</dc:creator>
  <cp:lastModifiedBy>Frederic Vigouroux</cp:lastModifiedBy>
  <cp:revision>5</cp:revision>
  <cp:lastPrinted>2016-09-12T20:34:00Z</cp:lastPrinted>
  <dcterms:created xsi:type="dcterms:W3CDTF">2016-09-06T19:05:00Z</dcterms:created>
  <dcterms:modified xsi:type="dcterms:W3CDTF">2016-09-12T20:37:00Z</dcterms:modified>
</cp:coreProperties>
</file>